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FD" w:rsidRDefault="00EE4AFD">
      <w:pPr>
        <w:pStyle w:val="Standard"/>
        <w:jc w:val="center"/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EE4AFD" w:rsidRDefault="00EE4AFD">
      <w:pPr>
        <w:pStyle w:val="Standard"/>
        <w:jc w:val="center"/>
        <w:rPr>
          <w:rFonts w:ascii="Arial Narrow" w:hAnsi="Arial Narrow"/>
          <w:i/>
          <w:sz w:val="21"/>
          <w:szCs w:val="21"/>
        </w:rPr>
      </w:pPr>
    </w:p>
    <w:p w:rsidR="00EE4AFD" w:rsidRDefault="00EE4AFD">
      <w:pPr>
        <w:pStyle w:val="Standard"/>
        <w:rPr>
          <w:rFonts w:ascii="Arial Narrow" w:hAnsi="Arial Narrow"/>
          <w:i/>
          <w:sz w:val="21"/>
          <w:szCs w:val="21"/>
        </w:rPr>
      </w:pPr>
    </w:p>
    <w:p w:rsidR="00EE4AFD" w:rsidRDefault="008975C9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22799" cy="1348200"/>
            <wp:effectExtent l="0" t="0" r="6301" b="4350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2799" cy="1348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4AFD" w:rsidRDefault="00EE4AFD">
      <w:pPr>
        <w:pStyle w:val="Standard"/>
        <w:jc w:val="center"/>
        <w:rPr>
          <w:rFonts w:ascii="Arial Narrow" w:hAnsi="Arial Narrow"/>
          <w:b/>
          <w:bCs/>
          <w:sz w:val="36"/>
          <w:szCs w:val="36"/>
        </w:rPr>
      </w:pPr>
    </w:p>
    <w:p w:rsidR="00EE4AFD" w:rsidRDefault="00EE4AFD">
      <w:pPr>
        <w:pStyle w:val="Standard"/>
        <w:jc w:val="center"/>
        <w:rPr>
          <w:rFonts w:ascii="Arial Narrow" w:hAnsi="Arial Narrow"/>
          <w:b/>
          <w:bCs/>
          <w:sz w:val="36"/>
          <w:szCs w:val="36"/>
        </w:rPr>
      </w:pPr>
    </w:p>
    <w:p w:rsidR="00EE4AFD" w:rsidRDefault="00EE4AFD">
      <w:pPr>
        <w:pStyle w:val="Standard"/>
        <w:jc w:val="center"/>
        <w:rPr>
          <w:rFonts w:ascii="Arial Narrow" w:hAnsi="Arial Narrow"/>
          <w:b/>
          <w:bCs/>
          <w:sz w:val="36"/>
          <w:szCs w:val="36"/>
        </w:rPr>
      </w:pPr>
    </w:p>
    <w:p w:rsidR="00EE4AFD" w:rsidRDefault="00EE4AFD">
      <w:pPr>
        <w:pStyle w:val="Standard"/>
        <w:jc w:val="center"/>
        <w:rPr>
          <w:rFonts w:ascii="Arial Narrow" w:hAnsi="Arial Narrow"/>
          <w:b/>
          <w:bCs/>
          <w:sz w:val="36"/>
          <w:szCs w:val="36"/>
        </w:rPr>
      </w:pPr>
    </w:p>
    <w:p w:rsidR="00EE4AFD" w:rsidRDefault="00EE4AFD">
      <w:pPr>
        <w:pStyle w:val="Standard"/>
        <w:jc w:val="center"/>
        <w:rPr>
          <w:rFonts w:ascii="Arial Narrow" w:hAnsi="Arial Narrow"/>
          <w:b/>
          <w:bCs/>
          <w:sz w:val="36"/>
          <w:szCs w:val="36"/>
        </w:rPr>
      </w:pPr>
    </w:p>
    <w:p w:rsidR="00EE4AFD" w:rsidRDefault="008975C9">
      <w:pPr>
        <w:pStyle w:val="Standard"/>
        <w:ind w:left="624" w:hanging="57"/>
        <w:rPr>
          <w:rFonts w:ascii="Arial" w:hAnsi="Arial"/>
          <w:b/>
          <w:bCs/>
          <w:color w:val="00508F"/>
          <w:sz w:val="20"/>
          <w:szCs w:val="20"/>
        </w:rPr>
      </w:pPr>
      <w:r>
        <w:rPr>
          <w:rFonts w:ascii="Arial" w:hAnsi="Arial"/>
          <w:b/>
          <w:bCs/>
          <w:color w:val="00508F"/>
          <w:sz w:val="20"/>
          <w:szCs w:val="20"/>
        </w:rPr>
        <w:t>Appel à projets de la Direction régionale aux droits des femmes et à l’égalité entre les femmes et hommes (DRDFE)</w:t>
      </w:r>
    </w:p>
    <w:p w:rsidR="00EE4AFD" w:rsidRDefault="00EE4AFD">
      <w:pPr>
        <w:pStyle w:val="Standard"/>
        <w:jc w:val="center"/>
      </w:pPr>
    </w:p>
    <w:p w:rsidR="00EE4AFD" w:rsidRDefault="00EE4AFD">
      <w:pPr>
        <w:pStyle w:val="Standard"/>
        <w:jc w:val="center"/>
      </w:pPr>
    </w:p>
    <w:p w:rsidR="00EE4AFD" w:rsidRDefault="008975C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rPr>
          <w:rFonts w:ascii="Arial" w:hAnsi="Arial"/>
          <w:b/>
          <w:bCs/>
          <w:color w:val="000000"/>
          <w:sz w:val="30"/>
          <w:szCs w:val="30"/>
        </w:rPr>
        <w:t>ÉGALITÉ</w:t>
      </w:r>
      <w:r>
        <w:rPr>
          <w:rFonts w:ascii="Arial" w:hAnsi="Arial"/>
          <w:b/>
          <w:bCs/>
          <w:color w:val="000000"/>
          <w:sz w:val="30"/>
          <w:szCs w:val="30"/>
        </w:rPr>
        <w:t xml:space="preserve"> ET MIXITÉ A L’ÉCOLE</w:t>
      </w:r>
    </w:p>
    <w:p w:rsidR="00EE4AFD" w:rsidRDefault="00EE4AF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E4AFD" w:rsidRDefault="008975C9">
      <w:pPr>
        <w:pStyle w:val="Standard"/>
        <w:jc w:val="center"/>
      </w:pPr>
      <w:r>
        <w:rPr>
          <w:rFonts w:ascii="Arial" w:hAnsi="Arial"/>
          <w:b/>
          <w:bCs/>
          <w:sz w:val="20"/>
          <w:szCs w:val="20"/>
        </w:rPr>
        <w:t xml:space="preserve">Dossier de candidature à remettre avant le </w:t>
      </w:r>
      <w:r>
        <w:rPr>
          <w:rFonts w:ascii="Arial" w:hAnsi="Arial"/>
          <w:b/>
          <w:bCs/>
          <w:color w:val="FF0000"/>
          <w:sz w:val="20"/>
          <w:szCs w:val="20"/>
        </w:rPr>
        <w:t>03 mai 2020</w:t>
      </w:r>
    </w:p>
    <w:p w:rsidR="00EE4AFD" w:rsidRDefault="00EE4AF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E4AFD" w:rsidRDefault="008975C9">
      <w:pPr>
        <w:pStyle w:val="Standard"/>
        <w:jc w:val="center"/>
      </w:pPr>
      <w:r>
        <w:rPr>
          <w:rFonts w:ascii="Arial" w:hAnsi="Arial"/>
          <w:b/>
          <w:sz w:val="20"/>
          <w:szCs w:val="20"/>
        </w:rPr>
        <w:t>PRÉSENTATION DU PROJET</w:t>
      </w:r>
    </w:p>
    <w:p w:rsidR="00EE4AFD" w:rsidRDefault="00EE4AFD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E4AFD" w:rsidRDefault="008975C9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(2 pages maximum)</w:t>
      </w:r>
    </w:p>
    <w:p w:rsidR="00EE4AFD" w:rsidRDefault="00EE4AFD">
      <w:pPr>
        <w:pStyle w:val="Standard"/>
        <w:rPr>
          <w:rFonts w:ascii="Arial" w:hAnsi="Arial"/>
          <w:b/>
          <w:sz w:val="20"/>
          <w:szCs w:val="20"/>
          <w:u w:val="single"/>
        </w:rPr>
      </w:pPr>
    </w:p>
    <w:p w:rsidR="00EE4AFD" w:rsidRDefault="00EE4AFD">
      <w:pPr>
        <w:pStyle w:val="Standard"/>
        <w:rPr>
          <w:rFonts w:ascii="Arial" w:hAnsi="Arial"/>
          <w:sz w:val="20"/>
          <w:szCs w:val="20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Structure porteuse du projet :</w:t>
            </w: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Fédération ou réseau d’appartenance de la structure :</w:t>
            </w: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Objectifs du projet :</w:t>
            </w: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Description du projet :</w:t>
            </w: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Public visé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  <w:u w:val="single"/>
              </w:rPr>
              <w:t>et  typologie</w:t>
            </w:r>
            <w:proofErr w:type="gramEnd"/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de l’action</w:t>
            </w: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Zone géographique :</w:t>
            </w: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Durée du projet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  <w:u w:val="single"/>
              </w:rPr>
              <w:t>( nombre</w:t>
            </w:r>
            <w:proofErr w:type="gramEnd"/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de jours) :</w:t>
            </w: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Partenariats mis en place :</w:t>
            </w: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lastRenderedPageBreak/>
              <w:t>Résultats attendus :</w:t>
            </w: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E4AFD" w:rsidRDefault="00EE4AFD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EE4AFD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Indicateurs d’évaluation à préciser :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indicateurs de suivi</w:t>
            </w:r>
          </w:p>
        </w:tc>
      </w:tr>
      <w:tr w:rsidR="00EE4AFD">
        <w:tblPrEx>
          <w:tblCellMar>
            <w:top w:w="0" w:type="dxa"/>
            <w:bottom w:w="0" w:type="dxa"/>
          </w:tblCellMar>
        </w:tblPrEx>
        <w:trPr>
          <w:trHeight w:val="683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Montant total du projet : ___________________€</w:t>
            </w: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8975C9">
            <w:pPr>
              <w:pStyle w:val="Standard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Montant </w:t>
            </w:r>
            <w:proofErr w:type="gramStart"/>
            <w:r>
              <w:rPr>
                <w:rFonts w:ascii="Arial" w:hAnsi="Arial"/>
                <w:b/>
                <w:sz w:val="20"/>
                <w:szCs w:val="20"/>
                <w:u w:val="single"/>
              </w:rPr>
              <w:t>demandé  :</w:t>
            </w:r>
            <w:proofErr w:type="gramEnd"/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________________€</w:t>
            </w: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E4AFD" w:rsidRDefault="008975C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Budget prévisionnel :</w:t>
            </w:r>
          </w:p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2244"/>
              <w:gridCol w:w="2246"/>
              <w:gridCol w:w="2332"/>
            </w:tblGrid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36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Dépenses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Recettes</w:t>
                  </w: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CHARGES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PRODUITS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Montant</w:t>
                  </w: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rPr>
                <w:trHeight w:val="372"/>
              </w:trPr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ACHATS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DRDFE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SERVICES EXTÉRIEURS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COFINANCEMENT (à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détailler)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CHARGES DE PERSONNEL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TOTAL I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TOTAL I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Les frais de déplacement sont à indiquer ci-dessous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AUTRES PRODUITS (à détailler)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Transport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Repas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Hébergement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TOTAL II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8975C9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TOTAL II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rPr>
                <w:trHeight w:val="324"/>
              </w:trPr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  <w:tr w:rsidR="00EE4AFD">
              <w:tblPrEx>
                <w:tblCellMar>
                  <w:top w:w="0" w:type="dxa"/>
                  <w:bottom w:w="0" w:type="dxa"/>
                </w:tblCellMar>
              </w:tblPrEx>
              <w:trPr>
                <w:trHeight w:val="641"/>
              </w:trPr>
              <w:tc>
                <w:tcPr>
                  <w:tcW w:w="23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EE4AFD" w:rsidRDefault="008975C9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TOTAL I + II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EE4AFD" w:rsidRDefault="008975C9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TOTAL I + II</w:t>
                  </w:r>
                </w:p>
              </w:tc>
              <w:tc>
                <w:tcPr>
                  <w:tcW w:w="23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E4AFD" w:rsidRDefault="00EE4AFD">
                  <w:pPr>
                    <w:pStyle w:val="Standard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E4AFD" w:rsidRDefault="00EE4AF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E4AFD" w:rsidRDefault="00EE4AF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:rsidR="00EE4AFD" w:rsidRDefault="00EE4AFD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sectPr w:rsidR="00EE4A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975C9">
      <w:r>
        <w:separator/>
      </w:r>
    </w:p>
  </w:endnote>
  <w:endnote w:type="continuationSeparator" w:id="0">
    <w:p w:rsidR="00000000" w:rsidRDefault="0089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975C9">
      <w:r>
        <w:rPr>
          <w:color w:val="000000"/>
        </w:rPr>
        <w:separator/>
      </w:r>
    </w:p>
  </w:footnote>
  <w:footnote w:type="continuationSeparator" w:id="0">
    <w:p w:rsidR="00000000" w:rsidRDefault="0089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4AFD"/>
    <w:rsid w:val="008975C9"/>
    <w:rsid w:val="00E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65639-EBC0-4608-95CF-5CA5934B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TERRAND Caroline</dc:creator>
  <cp:lastModifiedBy>TERRAND Caroline</cp:lastModifiedBy>
  <cp:revision>2</cp:revision>
  <dcterms:created xsi:type="dcterms:W3CDTF">2020-03-10T13:41:00Z</dcterms:created>
  <dcterms:modified xsi:type="dcterms:W3CDTF">2020-03-10T13:41:00Z</dcterms:modified>
</cp:coreProperties>
</file>